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4" w:rsidRDefault="00E31E84" w:rsidP="00660826">
      <w:pPr>
        <w:jc w:val="center"/>
        <w:rPr>
          <w:rFonts w:ascii="Times New Roman" w:hAnsi="Times New Roman"/>
          <w:sz w:val="24"/>
          <w:szCs w:val="24"/>
        </w:rPr>
      </w:pPr>
      <w:r w:rsidRPr="00660826">
        <w:rPr>
          <w:rFonts w:ascii="Times New Roman" w:hAnsi="Times New Roman"/>
          <w:sz w:val="24"/>
          <w:szCs w:val="24"/>
        </w:rPr>
        <w:t>РАСПИСАНИЕ</w:t>
      </w:r>
      <w:r>
        <w:rPr>
          <w:rFonts w:ascii="Times New Roman" w:hAnsi="Times New Roman"/>
          <w:sz w:val="24"/>
          <w:szCs w:val="24"/>
        </w:rPr>
        <w:t xml:space="preserve"> ЗАНЯТИЙ АСПИРАНТОВ ____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_____ КУРСА на 2015/2016 учебный год</w:t>
      </w:r>
      <w:bookmarkStart w:id="0" w:name="_GoBack"/>
      <w:bookmarkEnd w:id="0"/>
    </w:p>
    <w:p w:rsidR="00E31E84" w:rsidRPr="00102440" w:rsidRDefault="00E31E84" w:rsidP="00660826">
      <w:pPr>
        <w:widowControl w:val="0"/>
        <w:spacing w:after="0" w:line="240" w:lineRule="auto"/>
        <w:ind w:firstLine="400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</w:t>
      </w:r>
      <w:r w:rsidRPr="00102440">
        <w:rPr>
          <w:rFonts w:ascii="Times New Roman" w:hAnsi="Times New Roman"/>
          <w:sz w:val="24"/>
          <w:szCs w:val="24"/>
          <w:lang w:eastAsia="ru-RU"/>
        </w:rPr>
        <w:t>03.01.06 Биотехнология (в том числе бионанотехнологии)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Время проведения аудиторных занятий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Биотехнология с основами биофармацевтики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Лекции 12.20 – 14.35 понед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Б. Пироговская, к.2, к.32</w:t>
            </w: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Практикум 12.20 – 15.30 среда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Б. Пироговская, к.1, к.19</w:t>
            </w: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Экстремальные формы микроорганизмов в биотехнологии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Лекции 12.20 – 14.35 вторник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Б. Пироговская, к.2, к.32</w:t>
            </w: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Практикум 14.35 – 15.40 вторник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Б. Пироговская, к.1, к.19</w:t>
            </w: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Антибиотики и химиотерапия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E84" w:rsidRPr="003E3721" w:rsidTr="003E3721">
        <w:tc>
          <w:tcPr>
            <w:tcW w:w="4928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21">
              <w:rPr>
                <w:rFonts w:ascii="Times New Roman" w:hAnsi="Times New Roman"/>
                <w:sz w:val="24"/>
                <w:szCs w:val="24"/>
              </w:rPr>
              <w:t>Инженерная энзимология</w:t>
            </w: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31E84" w:rsidRPr="003E3721" w:rsidRDefault="00E31E84" w:rsidP="003E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E84" w:rsidRPr="00660826" w:rsidRDefault="00E31E84" w:rsidP="00660826">
      <w:pPr>
        <w:jc w:val="center"/>
        <w:rPr>
          <w:rFonts w:ascii="Times New Roman" w:hAnsi="Times New Roman"/>
          <w:sz w:val="24"/>
          <w:szCs w:val="24"/>
        </w:rPr>
      </w:pPr>
    </w:p>
    <w:sectPr w:rsidR="00E31E84" w:rsidRPr="00660826" w:rsidSect="006608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26"/>
    <w:rsid w:val="00102440"/>
    <w:rsid w:val="003E3721"/>
    <w:rsid w:val="00536181"/>
    <w:rsid w:val="005E5EBB"/>
    <w:rsid w:val="005E739C"/>
    <w:rsid w:val="00660826"/>
    <w:rsid w:val="00B94C4C"/>
    <w:rsid w:val="00BB3ECE"/>
    <w:rsid w:val="00CC2E1D"/>
    <w:rsid w:val="00D801A5"/>
    <w:rsid w:val="00E3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bull</cp:lastModifiedBy>
  <cp:revision>4</cp:revision>
  <dcterms:created xsi:type="dcterms:W3CDTF">2015-10-14T10:49:00Z</dcterms:created>
  <dcterms:modified xsi:type="dcterms:W3CDTF">2015-10-15T08:55:00Z</dcterms:modified>
</cp:coreProperties>
</file>